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F" w:rsidRPr="00994F04" w:rsidRDefault="00C0697F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0697F" w:rsidRPr="00994F04" w:rsidRDefault="00C0697F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0697F" w:rsidRPr="00994F04" w:rsidRDefault="00C0697F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C0697F" w:rsidRPr="00994F04" w:rsidRDefault="00C0697F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C0697F" w:rsidRPr="00994F04" w:rsidRDefault="00C0697F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C0697F" w:rsidRPr="00994F04" w:rsidRDefault="00C0697F" w:rsidP="00E35DA2">
      <w:pPr>
        <w:tabs>
          <w:tab w:val="left" w:pos="7888"/>
        </w:tabs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7F" w:rsidRPr="00994F04" w:rsidRDefault="00C0697F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C0697F" w:rsidRDefault="00C0697F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30.03.2016 г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23-П</w:t>
      </w:r>
    </w:p>
    <w:p w:rsidR="00C0697F" w:rsidRPr="00B02CB6" w:rsidRDefault="00C0697F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Судьбодаровка</w:t>
      </w:r>
    </w:p>
    <w:p w:rsidR="00C0697F" w:rsidRDefault="00C0697F" w:rsidP="00E3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Default="00C0697F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</w:p>
    <w:p w:rsidR="00C0697F" w:rsidRDefault="00C0697F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на кадастровом плане территории </w:t>
      </w:r>
    </w:p>
    <w:p w:rsidR="00C0697F" w:rsidRDefault="00C0697F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в кадастровом квартале </w:t>
      </w:r>
      <w:r w:rsidRPr="00C84C23">
        <w:rPr>
          <w:rFonts w:ascii="Times New Roman" w:hAnsi="Times New Roman" w:cs="Times New Roman"/>
          <w:b/>
          <w:bCs/>
          <w:sz w:val="24"/>
          <w:szCs w:val="24"/>
        </w:rPr>
        <w:t>56:</w:t>
      </w:r>
      <w:r>
        <w:rPr>
          <w:rFonts w:ascii="Times New Roman" w:hAnsi="Times New Roman" w:cs="Times New Roman"/>
          <w:b/>
          <w:bCs/>
          <w:sz w:val="24"/>
          <w:szCs w:val="24"/>
        </w:rPr>
        <w:t>19:0000000</w:t>
      </w:r>
    </w:p>
    <w:p w:rsidR="00C0697F" w:rsidRDefault="00C0697F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Default="00C0697F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Default="00C0697F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Pr="00B02CB6" w:rsidRDefault="00C0697F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Pr="00C72854" w:rsidRDefault="00C0697F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письмо от ООО</w:t>
      </w:r>
      <w:r w:rsidRPr="00B02CB6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Оренбургнефтепроект</w:t>
      </w:r>
      <w:r w:rsidRPr="00131A88">
        <w:rPr>
          <w:rFonts w:ascii="Times New Roman" w:hAnsi="Times New Roman" w:cs="Times New Roman"/>
          <w:sz w:val="24"/>
          <w:szCs w:val="24"/>
        </w:rPr>
        <w:t>” от 28.03.2016г. № 81/16 об</w:t>
      </w:r>
      <w:r w:rsidRPr="00B02CB6">
        <w:rPr>
          <w:rFonts w:ascii="Times New Roman" w:hAnsi="Times New Roman" w:cs="Times New Roman"/>
          <w:sz w:val="24"/>
          <w:szCs w:val="24"/>
        </w:rPr>
        <w:t xml:space="preserve"> утверждении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2CB6">
        <w:rPr>
          <w:rFonts w:ascii="Times New Roman" w:hAnsi="Times New Roman" w:cs="Times New Roman"/>
          <w:sz w:val="24"/>
          <w:szCs w:val="24"/>
        </w:rPr>
        <w:t xml:space="preserve"> расположения </w:t>
      </w:r>
      <w:r w:rsidRPr="007B6850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685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685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территории,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B6850">
        <w:rPr>
          <w:rFonts w:ascii="Times New Roman" w:hAnsi="Times New Roman" w:cs="Times New Roman"/>
          <w:sz w:val="24"/>
          <w:szCs w:val="24"/>
        </w:rPr>
        <w:t>:</w:t>
      </w:r>
      <w:r w:rsidRPr="007B685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Pr="00C72854">
        <w:rPr>
          <w:rFonts w:ascii="Times New Roman" w:hAnsi="Times New Roman" w:cs="Times New Roman"/>
          <w:sz w:val="24"/>
          <w:szCs w:val="24"/>
        </w:rPr>
        <w:t xml:space="preserve">Оренбургская область, Новосергиевский район, 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Судьбодаровский сельсовет, </w:t>
      </w:r>
      <w:r w:rsidRPr="00C72854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северо-восточной части кадастрового квартала 56:19:0000000</w:t>
      </w:r>
      <w:r w:rsidRPr="00C72854">
        <w:rPr>
          <w:rFonts w:ascii="Times New Roman" w:hAnsi="Times New Roman" w:cs="Times New Roman"/>
          <w:sz w:val="24"/>
          <w:szCs w:val="24"/>
        </w:rPr>
        <w:t xml:space="preserve">, руководствуясь ст. 30, 31 Земельного кодекса РФ,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C72854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области, ФЗ “Об общих принципах организации местного самоуправления в Российской Федерации” от 06.10.2003 г. № 131-ФЗ.</w:t>
      </w:r>
    </w:p>
    <w:p w:rsidR="00C0697F" w:rsidRPr="008E067E" w:rsidRDefault="00C0697F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Pr="00B02CB6" w:rsidRDefault="00C0697F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6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0697F" w:rsidRPr="00B02CB6" w:rsidRDefault="00C0697F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Pr="00C72854" w:rsidRDefault="00C0697F" w:rsidP="008611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54">
        <w:rPr>
          <w:rFonts w:ascii="Times New Roman" w:hAnsi="Times New Roman" w:cs="Times New Roman"/>
          <w:sz w:val="24"/>
          <w:szCs w:val="24"/>
        </w:rPr>
        <w:t xml:space="preserve">Утвердить прилагаемую схему расположения земельного участка на кадастровом плане территории, </w:t>
      </w:r>
    </w:p>
    <w:p w:rsidR="00C0697F" w:rsidRPr="00C72854" w:rsidRDefault="00C0697F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Pr="00C72854" w:rsidRDefault="00C0697F" w:rsidP="0086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54">
        <w:rPr>
          <w:rFonts w:ascii="Times New Roman" w:hAnsi="Times New Roman" w:cs="Times New Roman"/>
          <w:sz w:val="24"/>
          <w:szCs w:val="24"/>
        </w:rPr>
        <w:t>с местоположением: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2854">
        <w:rPr>
          <w:rFonts w:ascii="Times New Roman" w:hAnsi="Times New Roman" w:cs="Times New Roman"/>
          <w:sz w:val="24"/>
          <w:szCs w:val="24"/>
        </w:rPr>
        <w:t xml:space="preserve">Оренбургская область, Новосергиевский район, 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Судьбодаровский сельсовет, </w:t>
      </w:r>
      <w:r w:rsidRPr="00C72854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северо-восточной части кадастрового квартала 56:19:0000000</w:t>
      </w:r>
      <w:r w:rsidRPr="00C72854">
        <w:rPr>
          <w:rFonts w:ascii="Times New Roman" w:hAnsi="Times New Roman" w:cs="Times New Roman"/>
          <w:sz w:val="24"/>
          <w:szCs w:val="24"/>
        </w:rPr>
        <w:t>, площадью</w:t>
      </w:r>
      <w:r w:rsidRPr="00C72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854">
        <w:rPr>
          <w:rFonts w:ascii="Times New Roman" w:hAnsi="Times New Roman" w:cs="Times New Roman"/>
          <w:sz w:val="24"/>
          <w:szCs w:val="24"/>
        </w:rPr>
        <w:t>376563 кв.м, разрешенное использование: под строительство и проектирование линейных объектов. Категория земель - земли сельскохозяйственного назначения.</w:t>
      </w:r>
    </w:p>
    <w:p w:rsidR="00C0697F" w:rsidRPr="00C72854" w:rsidRDefault="00C0697F" w:rsidP="0086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Default="00C0697F" w:rsidP="00C728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C0697F" w:rsidRPr="007D5E55" w:rsidRDefault="00C0697F" w:rsidP="00C728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что настоящее постановление вступает в силу после размещения на официальном сайте администрации МО Судьбодаровский сельсовет в сети интернет.</w:t>
      </w:r>
    </w:p>
    <w:p w:rsidR="00C0697F" w:rsidRDefault="00C0697F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97F" w:rsidRDefault="00C0697F" w:rsidP="00E35DA2">
      <w:pPr>
        <w:spacing w:after="0" w:line="240" w:lineRule="auto"/>
        <w:ind w:firstLine="709"/>
      </w:pPr>
    </w:p>
    <w:p w:rsidR="00C0697F" w:rsidRDefault="00C0697F" w:rsidP="00E35DA2">
      <w:pPr>
        <w:spacing w:after="0" w:line="240" w:lineRule="auto"/>
        <w:ind w:firstLine="709"/>
      </w:pPr>
      <w:r>
        <w:t xml:space="preserve">   </w:t>
      </w:r>
    </w:p>
    <w:p w:rsidR="00C0697F" w:rsidRDefault="00C0697F" w:rsidP="00C72854">
      <w:pPr>
        <w:rPr>
          <w:rFonts w:ascii="Times New Roman" w:hAnsi="Times New Roman" w:cs="Times New Roman"/>
          <w:sz w:val="24"/>
          <w:szCs w:val="24"/>
        </w:rPr>
      </w:pPr>
      <w:r w:rsidRPr="0002078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МО Судьбодаровский сельсовет                                           </w:t>
      </w:r>
      <w:r w:rsidRPr="0002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 Осипов</w:t>
      </w:r>
    </w:p>
    <w:p w:rsidR="00C0697F" w:rsidRDefault="00C0697F" w:rsidP="00C7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 :</w:t>
      </w:r>
      <w:r w:rsidRPr="00853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B02CB6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Оренбургнефтепроект</w:t>
      </w:r>
      <w:r w:rsidRPr="00131A8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покурору, в дело,</w:t>
      </w:r>
      <w:r w:rsidRPr="00853BC5">
        <w:rPr>
          <w:rFonts w:ascii="Times New Roman" w:hAnsi="Times New Roman" w:cs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Оренбургской области</w:t>
      </w:r>
    </w:p>
    <w:p w:rsidR="00C0697F" w:rsidRDefault="00C0697F" w:rsidP="00C72854">
      <w:pPr>
        <w:rPr>
          <w:rFonts w:ascii="Times New Roman" w:hAnsi="Times New Roman" w:cs="Times New Roman"/>
          <w:sz w:val="24"/>
          <w:szCs w:val="24"/>
        </w:rPr>
      </w:pPr>
    </w:p>
    <w:p w:rsidR="00C0697F" w:rsidRDefault="00C0697F" w:rsidP="00C72854">
      <w:pPr>
        <w:rPr>
          <w:rFonts w:ascii="Times New Roman" w:hAnsi="Times New Roman" w:cs="Times New Roman"/>
          <w:sz w:val="24"/>
          <w:szCs w:val="24"/>
        </w:rPr>
      </w:pPr>
    </w:p>
    <w:sectPr w:rsidR="00C0697F" w:rsidSect="00C149A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4DC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20782"/>
    <w:rsid w:val="0002794F"/>
    <w:rsid w:val="00062237"/>
    <w:rsid w:val="00072A73"/>
    <w:rsid w:val="000914AA"/>
    <w:rsid w:val="000A2ACA"/>
    <w:rsid w:val="000A77F9"/>
    <w:rsid w:val="000B0DD5"/>
    <w:rsid w:val="000C12A7"/>
    <w:rsid w:val="000C3456"/>
    <w:rsid w:val="000D6F47"/>
    <w:rsid w:val="000E62A4"/>
    <w:rsid w:val="00120752"/>
    <w:rsid w:val="00131A88"/>
    <w:rsid w:val="00136B12"/>
    <w:rsid w:val="00163AF0"/>
    <w:rsid w:val="00171192"/>
    <w:rsid w:val="00197A09"/>
    <w:rsid w:val="001B0FA7"/>
    <w:rsid w:val="001B1338"/>
    <w:rsid w:val="001C4A89"/>
    <w:rsid w:val="001E4C8B"/>
    <w:rsid w:val="001E4F79"/>
    <w:rsid w:val="00244DE7"/>
    <w:rsid w:val="00283AA4"/>
    <w:rsid w:val="002B576E"/>
    <w:rsid w:val="002C20E0"/>
    <w:rsid w:val="002C35F8"/>
    <w:rsid w:val="002D32C1"/>
    <w:rsid w:val="002E74E5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B12F4"/>
    <w:rsid w:val="003C18FF"/>
    <w:rsid w:val="003D2569"/>
    <w:rsid w:val="0042733A"/>
    <w:rsid w:val="00441B72"/>
    <w:rsid w:val="0044672D"/>
    <w:rsid w:val="00446C2C"/>
    <w:rsid w:val="00490426"/>
    <w:rsid w:val="004A64CA"/>
    <w:rsid w:val="004B3D0A"/>
    <w:rsid w:val="004C24FC"/>
    <w:rsid w:val="004D1DB3"/>
    <w:rsid w:val="004D671C"/>
    <w:rsid w:val="00502DB2"/>
    <w:rsid w:val="00511353"/>
    <w:rsid w:val="005166A7"/>
    <w:rsid w:val="00573523"/>
    <w:rsid w:val="00582A80"/>
    <w:rsid w:val="005957C8"/>
    <w:rsid w:val="005A0299"/>
    <w:rsid w:val="005A5881"/>
    <w:rsid w:val="005D2F12"/>
    <w:rsid w:val="005D39A1"/>
    <w:rsid w:val="005D5737"/>
    <w:rsid w:val="005D715A"/>
    <w:rsid w:val="005E1E06"/>
    <w:rsid w:val="005F1C76"/>
    <w:rsid w:val="005F1E8C"/>
    <w:rsid w:val="005F4D8C"/>
    <w:rsid w:val="00612DEE"/>
    <w:rsid w:val="00613811"/>
    <w:rsid w:val="00642EA9"/>
    <w:rsid w:val="006449CC"/>
    <w:rsid w:val="006458C2"/>
    <w:rsid w:val="00651316"/>
    <w:rsid w:val="00653A7E"/>
    <w:rsid w:val="00666CE6"/>
    <w:rsid w:val="00681D70"/>
    <w:rsid w:val="006822C8"/>
    <w:rsid w:val="006A2F36"/>
    <w:rsid w:val="006B65C0"/>
    <w:rsid w:val="006C0ECD"/>
    <w:rsid w:val="006C7FEC"/>
    <w:rsid w:val="006D5A6E"/>
    <w:rsid w:val="00715542"/>
    <w:rsid w:val="00723A68"/>
    <w:rsid w:val="00723D6B"/>
    <w:rsid w:val="00725212"/>
    <w:rsid w:val="00736A2F"/>
    <w:rsid w:val="00737BDB"/>
    <w:rsid w:val="00751D08"/>
    <w:rsid w:val="00786CE1"/>
    <w:rsid w:val="007910AA"/>
    <w:rsid w:val="007924ED"/>
    <w:rsid w:val="007A663D"/>
    <w:rsid w:val="007B5871"/>
    <w:rsid w:val="007B644A"/>
    <w:rsid w:val="007B6850"/>
    <w:rsid w:val="007D3621"/>
    <w:rsid w:val="007D5E55"/>
    <w:rsid w:val="007F1445"/>
    <w:rsid w:val="00806055"/>
    <w:rsid w:val="008112C2"/>
    <w:rsid w:val="00814315"/>
    <w:rsid w:val="008171C5"/>
    <w:rsid w:val="008203EB"/>
    <w:rsid w:val="00821CD3"/>
    <w:rsid w:val="008475D8"/>
    <w:rsid w:val="00853BC5"/>
    <w:rsid w:val="0085570F"/>
    <w:rsid w:val="00861108"/>
    <w:rsid w:val="00866521"/>
    <w:rsid w:val="00877340"/>
    <w:rsid w:val="00880834"/>
    <w:rsid w:val="00882B75"/>
    <w:rsid w:val="00885F1F"/>
    <w:rsid w:val="00890179"/>
    <w:rsid w:val="008923ED"/>
    <w:rsid w:val="008D302E"/>
    <w:rsid w:val="008D694F"/>
    <w:rsid w:val="008E01B7"/>
    <w:rsid w:val="008E035B"/>
    <w:rsid w:val="008E067E"/>
    <w:rsid w:val="008E288A"/>
    <w:rsid w:val="008F0736"/>
    <w:rsid w:val="008F4FB1"/>
    <w:rsid w:val="00900EBC"/>
    <w:rsid w:val="009560E8"/>
    <w:rsid w:val="00960A08"/>
    <w:rsid w:val="00963AF7"/>
    <w:rsid w:val="00994F04"/>
    <w:rsid w:val="009F5040"/>
    <w:rsid w:val="009F6674"/>
    <w:rsid w:val="00A10100"/>
    <w:rsid w:val="00A62A5C"/>
    <w:rsid w:val="00A64385"/>
    <w:rsid w:val="00A70406"/>
    <w:rsid w:val="00AB3216"/>
    <w:rsid w:val="00AB65B1"/>
    <w:rsid w:val="00AD1C93"/>
    <w:rsid w:val="00B024C0"/>
    <w:rsid w:val="00B02CB6"/>
    <w:rsid w:val="00B0481B"/>
    <w:rsid w:val="00B14EB5"/>
    <w:rsid w:val="00B160D2"/>
    <w:rsid w:val="00B51FDD"/>
    <w:rsid w:val="00B55359"/>
    <w:rsid w:val="00B667ED"/>
    <w:rsid w:val="00B67906"/>
    <w:rsid w:val="00B71823"/>
    <w:rsid w:val="00B76D21"/>
    <w:rsid w:val="00B9458C"/>
    <w:rsid w:val="00BB2DD3"/>
    <w:rsid w:val="00BD43A2"/>
    <w:rsid w:val="00BD63D6"/>
    <w:rsid w:val="00BD7298"/>
    <w:rsid w:val="00C0697F"/>
    <w:rsid w:val="00C149A5"/>
    <w:rsid w:val="00C216FD"/>
    <w:rsid w:val="00C331CF"/>
    <w:rsid w:val="00C43A44"/>
    <w:rsid w:val="00C72854"/>
    <w:rsid w:val="00C732A5"/>
    <w:rsid w:val="00C8270B"/>
    <w:rsid w:val="00C84C23"/>
    <w:rsid w:val="00CC5CA9"/>
    <w:rsid w:val="00CD3346"/>
    <w:rsid w:val="00CF08C6"/>
    <w:rsid w:val="00D24F3D"/>
    <w:rsid w:val="00D31473"/>
    <w:rsid w:val="00D34472"/>
    <w:rsid w:val="00D57F7E"/>
    <w:rsid w:val="00D9445C"/>
    <w:rsid w:val="00DC7309"/>
    <w:rsid w:val="00DD1D02"/>
    <w:rsid w:val="00DF79B2"/>
    <w:rsid w:val="00E069AC"/>
    <w:rsid w:val="00E10959"/>
    <w:rsid w:val="00E24D59"/>
    <w:rsid w:val="00E26B98"/>
    <w:rsid w:val="00E27B8F"/>
    <w:rsid w:val="00E3568C"/>
    <w:rsid w:val="00E35DA2"/>
    <w:rsid w:val="00E60ABD"/>
    <w:rsid w:val="00E95EF7"/>
    <w:rsid w:val="00EB1CD6"/>
    <w:rsid w:val="00EE0377"/>
    <w:rsid w:val="00F04D22"/>
    <w:rsid w:val="00F26BA9"/>
    <w:rsid w:val="00F34E42"/>
    <w:rsid w:val="00F3570A"/>
    <w:rsid w:val="00F41D4F"/>
    <w:rsid w:val="00F721EA"/>
    <w:rsid w:val="00F845B9"/>
    <w:rsid w:val="00F90397"/>
    <w:rsid w:val="00FB7FC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853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293</Words>
  <Characters>1676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11</cp:revision>
  <cp:lastPrinted>2016-04-24T05:41:00Z</cp:lastPrinted>
  <dcterms:created xsi:type="dcterms:W3CDTF">2016-03-21T05:48:00Z</dcterms:created>
  <dcterms:modified xsi:type="dcterms:W3CDTF">2016-05-23T11:33:00Z</dcterms:modified>
</cp:coreProperties>
</file>